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5"/>
        <w:gridCol w:w="2100"/>
        <w:gridCol w:w="341"/>
        <w:gridCol w:w="1169"/>
        <w:gridCol w:w="1354"/>
      </w:tblGrid>
      <w:tr w:rsidR="00F50A7F">
        <w:trPr>
          <w:trHeight w:hRule="exact" w:val="284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ind w:left="8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50A7F" w:rsidRDefault="00F50A7F">
            <w:pPr>
              <w:jc w:val="center"/>
            </w:pPr>
            <w:r>
              <w:rPr>
                <w:b/>
                <w:sz w:val="20"/>
                <w:szCs w:val="20"/>
              </w:rPr>
              <w:t>Извещение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31"/>
            </w:tblGrid>
            <w:tr w:rsidR="00F50A7F">
              <w:trPr>
                <w:trHeight w:val="2835"/>
              </w:trPr>
              <w:tc>
                <w:tcPr>
                  <w:tcW w:w="3131" w:type="dxa"/>
                  <w:shd w:val="clear" w:color="auto" w:fill="auto"/>
                </w:tcPr>
                <w:p w:rsidR="00F50A7F" w:rsidRDefault="008F6CDF">
                  <w:pPr>
                    <w:pStyle w:val="a6"/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066800" cy="1066800"/>
                        <wp:effectExtent l="0" t="0" r="0" b="0"/>
                        <wp:docPr id="1" name="Рисунок 1" descr="C:\Users\User\AppData\Local\Temp\d568038c-92e5-437f-b730-7c438b7a47e5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Local\Temp\d568038c-92e5-437f-b730-7c438b7a47e5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  <w:tr w:rsidR="00F50A7F">
              <w:tc>
                <w:tcPr>
                  <w:tcW w:w="3131" w:type="dxa"/>
                  <w:shd w:val="clear" w:color="auto" w:fill="auto"/>
                </w:tcPr>
                <w:p w:rsidR="00F50A7F" w:rsidRDefault="00F50A7F">
                  <w:pPr>
                    <w:pStyle w:val="a6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Отметки банка</w:t>
                  </w:r>
                </w:p>
              </w:tc>
            </w:tr>
          </w:tbl>
          <w:p w:rsidR="00F50A7F" w:rsidRDefault="00F50A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документа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rPr>
                <w:i/>
                <w:sz w:val="12"/>
                <w:szCs w:val="12"/>
              </w:rPr>
            </w:pPr>
            <w:r>
              <w:rPr>
                <w:sz w:val="16"/>
                <w:szCs w:val="16"/>
              </w:rPr>
              <w:t>Статус 08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pPr>
              <w:ind w:left="-24" w:right="-108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Форма №</w:t>
            </w:r>
          </w:p>
          <w:p w:rsidR="00F50A7F" w:rsidRDefault="00F50A7F">
            <w:pPr>
              <w:ind w:left="-24" w:right="-108"/>
            </w:pPr>
            <w:r>
              <w:rPr>
                <w:i/>
                <w:sz w:val="12"/>
                <w:szCs w:val="12"/>
              </w:rPr>
              <w:t>ПД (налог)</w:t>
            </w:r>
          </w:p>
        </w:tc>
      </w:tr>
      <w:tr w:rsidR="00F50A7F" w:rsidTr="004262D2">
        <w:trPr>
          <w:trHeight w:hRule="exact" w:val="708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 w:rsidP="008F6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8F6CDF">
              <w:rPr>
                <w:sz w:val="16"/>
                <w:szCs w:val="16"/>
              </w:rPr>
              <w:t>АДМИНИСТРАЦИЯ СП МИХАЙЛОВСКИЙ С/С МР УФИМСКИЙ Р-Н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8F6CDF">
              <w:rPr>
                <w:sz w:val="16"/>
                <w:szCs w:val="16"/>
              </w:rPr>
              <w:t>БАШКОРТОСТАН РЕСП, УФИМСКИЙ, МИХАЙЛОВКА, ЛЕНИНА УЛ, 46</w:t>
            </w:r>
          </w:p>
          <w:p w:rsidR="00F50A7F" w:rsidRDefault="00F50A7F">
            <w:pPr>
              <w:rPr>
                <w:sz w:val="16"/>
                <w:szCs w:val="16"/>
              </w:rPr>
            </w:pP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 w:rsidP="008F6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="008F6CDF">
              <w:rPr>
                <w:sz w:val="16"/>
                <w:szCs w:val="16"/>
              </w:rPr>
              <w:t>0245001763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Pr="000A11BF" w:rsidRDefault="00F50A7F" w:rsidP="008F6CDF">
            <w:pPr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>Сумма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 w:rsidR="008F6CDF">
              <w:rPr>
                <w:b/>
                <w:sz w:val="18"/>
                <w:szCs w:val="16"/>
              </w:rPr>
              <w:t>400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r>
              <w:rPr>
                <w:sz w:val="16"/>
                <w:szCs w:val="16"/>
              </w:rPr>
              <w:t>Банк получателя</w:t>
            </w:r>
          </w:p>
          <w:p w:rsidR="00F50A7F" w:rsidRDefault="008F6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НБ Республики Башкортостан г.Уфа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8F6CDF">
            <w:pPr>
              <w:tabs>
                <w:tab w:val="center" w:pos="1195"/>
              </w:tabs>
            </w:pPr>
            <w:r>
              <w:rPr>
                <w:sz w:val="16"/>
                <w:szCs w:val="16"/>
              </w:rPr>
              <w:t>БИК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8F6CDF">
              <w:rPr>
                <w:sz w:val="16"/>
                <w:szCs w:val="16"/>
              </w:rPr>
              <w:t>048073001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F50A7F">
        <w:trPr>
          <w:trHeight w:hRule="exact"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8F6CDF">
            <w:r>
              <w:rPr>
                <w:sz w:val="16"/>
                <w:szCs w:val="16"/>
              </w:rPr>
              <w:t xml:space="preserve">Сч. № </w:t>
            </w:r>
            <w:r w:rsidR="008F6CDF">
              <w:rPr>
                <w:sz w:val="16"/>
                <w:szCs w:val="16"/>
              </w:rPr>
              <w:t>40101810100000010001</w:t>
            </w:r>
          </w:p>
        </w:tc>
      </w:tr>
      <w:tr w:rsidR="00F50A7F">
        <w:trPr>
          <w:trHeight w:hRule="exact" w:val="107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r>
              <w:rPr>
                <w:sz w:val="16"/>
                <w:szCs w:val="16"/>
              </w:rPr>
              <w:t>Получатель</w:t>
            </w:r>
          </w:p>
          <w:p w:rsidR="00F50A7F" w:rsidRDefault="008F6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РБ (Гостехнадзор РБ)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8F6CDF">
            <w:r>
              <w:rPr>
                <w:sz w:val="16"/>
                <w:szCs w:val="16"/>
              </w:rPr>
              <w:t xml:space="preserve">Сч. № </w:t>
            </w:r>
            <w:r w:rsidR="008F6CDF">
              <w:rPr>
                <w:sz w:val="16"/>
                <w:szCs w:val="16"/>
              </w:rPr>
              <w:t>40101810100000010001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Pr="000A11BF" w:rsidRDefault="00F50A7F" w:rsidP="008F6CDF">
            <w:pPr>
              <w:rPr>
                <w:b/>
                <w:sz w:val="16"/>
                <w:szCs w:val="16"/>
              </w:rPr>
            </w:pPr>
            <w:r w:rsidRPr="000A11BF">
              <w:rPr>
                <w:b/>
                <w:sz w:val="18"/>
                <w:szCs w:val="16"/>
              </w:rPr>
              <w:t>ИНН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 w:rsidR="008F6CDF">
              <w:rPr>
                <w:b/>
                <w:sz w:val="18"/>
                <w:szCs w:val="16"/>
              </w:rPr>
              <w:t>0274151386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Pr="000A11BF" w:rsidRDefault="00F50A7F" w:rsidP="008F6CDF">
            <w:pPr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>КПП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 w:rsidR="008F6CDF">
              <w:rPr>
                <w:b/>
                <w:sz w:val="18"/>
                <w:szCs w:val="16"/>
              </w:rPr>
              <w:t>027401001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Pr="000A11BF" w:rsidRDefault="00F50A7F" w:rsidP="008F6CDF">
            <w:pPr>
              <w:jc w:val="center"/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 xml:space="preserve">КБК </w:t>
            </w:r>
            <w:r w:rsidR="008F6CDF">
              <w:rPr>
                <w:b/>
                <w:sz w:val="18"/>
                <w:szCs w:val="16"/>
              </w:rPr>
              <w:t>81510807142011000110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Pr="000A11BF" w:rsidRDefault="00F50A7F" w:rsidP="008F6CDF">
            <w:pPr>
              <w:jc w:val="center"/>
              <w:rPr>
                <w:b/>
                <w:sz w:val="16"/>
                <w:szCs w:val="16"/>
              </w:rPr>
            </w:pPr>
            <w:r w:rsidRPr="000A11BF">
              <w:rPr>
                <w:b/>
                <w:sz w:val="18"/>
                <w:szCs w:val="16"/>
              </w:rPr>
              <w:t xml:space="preserve">ОКТМО </w:t>
            </w:r>
            <w:r w:rsidR="008F6CDF">
              <w:rPr>
                <w:b/>
                <w:sz w:val="18"/>
                <w:szCs w:val="16"/>
              </w:rPr>
              <w:t>80652440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16"/>
                <w:szCs w:val="16"/>
              </w:rPr>
            </w:pPr>
          </w:p>
        </w:tc>
      </w:tr>
      <w:tr w:rsidR="00F50A7F" w:rsidTr="004262D2">
        <w:trPr>
          <w:trHeight w:hRule="exact" w:val="513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8F6CDF">
            <w:r>
              <w:rPr>
                <w:sz w:val="16"/>
                <w:szCs w:val="16"/>
              </w:rPr>
              <w:t>Назначение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8F6CDF">
              <w:rPr>
                <w:sz w:val="16"/>
                <w:szCs w:val="16"/>
              </w:rPr>
              <w:t>Проведение ТО</w:t>
            </w:r>
          </w:p>
        </w:tc>
      </w:tr>
      <w:tr w:rsidR="00F50A7F">
        <w:trPr>
          <w:trHeight w:hRule="exact"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 w:rsidP="008F6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8F6CDF">
              <w:rPr>
                <w:sz w:val="16"/>
                <w:szCs w:val="16"/>
              </w:rPr>
              <w:t>11.04.2019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r>
              <w:rPr>
                <w:sz w:val="16"/>
                <w:szCs w:val="16"/>
              </w:rPr>
              <w:t>Подпись</w:t>
            </w:r>
          </w:p>
        </w:tc>
      </w:tr>
      <w:tr w:rsidR="00F50A7F">
        <w:trPr>
          <w:trHeight w:hRule="exact" w:val="284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b/>
                <w:sz w:val="20"/>
                <w:szCs w:val="20"/>
              </w:rPr>
            </w:pPr>
          </w:p>
          <w:p w:rsidR="00F50A7F" w:rsidRDefault="00F50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Квитанция</w:t>
            </w:r>
          </w:p>
          <w:p w:rsidR="00F50A7F" w:rsidRDefault="00F50A7F">
            <w:pPr>
              <w:spacing w:before="2880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документа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rPr>
                <w:i/>
                <w:sz w:val="12"/>
                <w:szCs w:val="12"/>
              </w:rPr>
            </w:pPr>
            <w:r>
              <w:rPr>
                <w:sz w:val="16"/>
                <w:szCs w:val="16"/>
              </w:rPr>
              <w:t>Статус 08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pPr>
              <w:ind w:left="-24" w:right="-108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Форма №</w:t>
            </w:r>
          </w:p>
          <w:p w:rsidR="00F50A7F" w:rsidRDefault="00F50A7F">
            <w:pPr>
              <w:ind w:left="-24" w:right="-108"/>
            </w:pPr>
            <w:r>
              <w:rPr>
                <w:i/>
                <w:sz w:val="12"/>
                <w:szCs w:val="12"/>
              </w:rPr>
              <w:t>ПД (налог)</w:t>
            </w:r>
          </w:p>
        </w:tc>
      </w:tr>
      <w:tr w:rsidR="00F50A7F" w:rsidTr="004262D2">
        <w:trPr>
          <w:trHeight w:hRule="exact" w:val="752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8F6CDF">
              <w:rPr>
                <w:sz w:val="16"/>
                <w:szCs w:val="16"/>
              </w:rPr>
              <w:t>АДМИНИСТРАЦИЯ СП МИХАЙЛОВСКИЙ С/С МР УФИМСКИЙ Р-Н</w:t>
            </w:r>
          </w:p>
          <w:p w:rsidR="00F50A7F" w:rsidRDefault="00F50A7F">
            <w:pPr>
              <w:rPr>
                <w:sz w:val="16"/>
                <w:szCs w:val="16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8F6CDF">
              <w:rPr>
                <w:sz w:val="16"/>
                <w:szCs w:val="16"/>
              </w:rPr>
              <w:t>БАШКОРТОСТАН РЕСП, УФИМСКИЙ, МИХАЙЛОВКА, ЛЕНИНА УЛ, 46</w:t>
            </w:r>
          </w:p>
          <w:p w:rsidR="00F50A7F" w:rsidRDefault="00F50A7F">
            <w:pPr>
              <w:rPr>
                <w:sz w:val="16"/>
                <w:szCs w:val="16"/>
              </w:rPr>
            </w:pP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 w:rsidP="008F6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="008F6CDF">
              <w:rPr>
                <w:sz w:val="16"/>
                <w:szCs w:val="16"/>
              </w:rPr>
              <w:t>0245001763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Pr="000A11BF" w:rsidRDefault="00F50A7F" w:rsidP="008F6CDF">
            <w:pPr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>Сумма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 w:rsidR="008F6CDF">
              <w:rPr>
                <w:b/>
                <w:sz w:val="18"/>
                <w:szCs w:val="16"/>
              </w:rPr>
              <w:t>400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r>
              <w:rPr>
                <w:sz w:val="16"/>
                <w:szCs w:val="16"/>
              </w:rPr>
              <w:t>Банк получателя</w:t>
            </w:r>
          </w:p>
          <w:p w:rsidR="00F50A7F" w:rsidRDefault="008F6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НБ Республики Башкортостан г.Уфа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8F6CDF">
            <w:pPr>
              <w:tabs>
                <w:tab w:val="center" w:pos="1195"/>
              </w:tabs>
            </w:pPr>
            <w:r>
              <w:rPr>
                <w:sz w:val="16"/>
                <w:szCs w:val="16"/>
              </w:rPr>
              <w:t>БИК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8F6CDF">
              <w:rPr>
                <w:sz w:val="16"/>
                <w:szCs w:val="16"/>
              </w:rPr>
              <w:t>048073001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F50A7F">
        <w:trPr>
          <w:trHeight w:hRule="exact"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8F6CDF">
            <w:r>
              <w:rPr>
                <w:sz w:val="16"/>
                <w:szCs w:val="16"/>
              </w:rPr>
              <w:t xml:space="preserve">Сч. № </w:t>
            </w:r>
            <w:r w:rsidR="008F6CDF">
              <w:rPr>
                <w:sz w:val="16"/>
                <w:szCs w:val="16"/>
              </w:rPr>
              <w:t>40101810100000010001</w:t>
            </w:r>
          </w:p>
        </w:tc>
      </w:tr>
      <w:tr w:rsidR="00F50A7F">
        <w:trPr>
          <w:trHeight w:hRule="exact" w:val="107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r>
              <w:rPr>
                <w:sz w:val="16"/>
                <w:szCs w:val="16"/>
              </w:rPr>
              <w:t>Получатель</w:t>
            </w:r>
          </w:p>
          <w:p w:rsidR="00F50A7F" w:rsidRDefault="008F6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РБ (Гостехнадзор РБ)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8F6CDF">
            <w:r>
              <w:rPr>
                <w:sz w:val="16"/>
                <w:szCs w:val="16"/>
              </w:rPr>
              <w:t xml:space="preserve">Сч. № </w:t>
            </w:r>
            <w:r w:rsidR="008F6CDF">
              <w:rPr>
                <w:sz w:val="16"/>
                <w:szCs w:val="16"/>
              </w:rPr>
              <w:t>40101810100000010001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Pr="000A11BF" w:rsidRDefault="00F50A7F" w:rsidP="008F6CDF">
            <w:pPr>
              <w:rPr>
                <w:b/>
                <w:sz w:val="16"/>
                <w:szCs w:val="16"/>
              </w:rPr>
            </w:pPr>
            <w:r w:rsidRPr="000A11BF">
              <w:rPr>
                <w:b/>
                <w:sz w:val="18"/>
                <w:szCs w:val="16"/>
              </w:rPr>
              <w:t>ИНН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 w:rsidR="008F6CDF">
              <w:rPr>
                <w:b/>
                <w:sz w:val="18"/>
                <w:szCs w:val="16"/>
              </w:rPr>
              <w:t>0274151386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Pr="000A11BF" w:rsidRDefault="00F50A7F" w:rsidP="008F6CDF">
            <w:pPr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>КПП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 w:rsidR="008F6CDF">
              <w:rPr>
                <w:b/>
                <w:sz w:val="18"/>
                <w:szCs w:val="16"/>
              </w:rPr>
              <w:t>027401001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Pr="000A11BF" w:rsidRDefault="00F50A7F" w:rsidP="008F6CDF">
            <w:pPr>
              <w:jc w:val="center"/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 xml:space="preserve">КБК </w:t>
            </w:r>
            <w:r w:rsidR="008F6CDF">
              <w:rPr>
                <w:b/>
                <w:sz w:val="18"/>
                <w:szCs w:val="16"/>
              </w:rPr>
              <w:t>81510807142011000110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Pr="000A11BF" w:rsidRDefault="00F50A7F" w:rsidP="008F6CDF">
            <w:pPr>
              <w:jc w:val="center"/>
              <w:rPr>
                <w:b/>
                <w:sz w:val="16"/>
                <w:szCs w:val="16"/>
              </w:rPr>
            </w:pPr>
            <w:r w:rsidRPr="000A11BF">
              <w:rPr>
                <w:b/>
                <w:sz w:val="18"/>
                <w:szCs w:val="16"/>
              </w:rPr>
              <w:t xml:space="preserve">ОКТМО </w:t>
            </w:r>
            <w:r w:rsidR="008F6CDF">
              <w:rPr>
                <w:b/>
                <w:sz w:val="18"/>
                <w:szCs w:val="16"/>
              </w:rPr>
              <w:t>80652440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16"/>
                <w:szCs w:val="16"/>
              </w:rPr>
            </w:pPr>
          </w:p>
        </w:tc>
      </w:tr>
      <w:tr w:rsidR="00F50A7F" w:rsidTr="004262D2">
        <w:trPr>
          <w:trHeight w:hRule="exact" w:val="503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8F6CDF">
            <w:r>
              <w:rPr>
                <w:sz w:val="16"/>
                <w:szCs w:val="16"/>
              </w:rPr>
              <w:t>Назначение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8F6CDF">
              <w:rPr>
                <w:sz w:val="16"/>
                <w:szCs w:val="16"/>
              </w:rPr>
              <w:t>Проведение ТО</w:t>
            </w:r>
          </w:p>
        </w:tc>
      </w:tr>
      <w:tr w:rsidR="00F50A7F">
        <w:trPr>
          <w:trHeight w:hRule="exact"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 w:rsidP="008F6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8F6CDF">
              <w:rPr>
                <w:sz w:val="16"/>
                <w:szCs w:val="16"/>
              </w:rPr>
              <w:t>11.04.2019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r>
              <w:rPr>
                <w:sz w:val="16"/>
                <w:szCs w:val="16"/>
              </w:rPr>
              <w:t>Подпись</w:t>
            </w:r>
          </w:p>
        </w:tc>
      </w:tr>
    </w:tbl>
    <w:p w:rsidR="00F50A7F" w:rsidRDefault="00F50A7F"/>
    <w:p w:rsidR="00F50A7F" w:rsidRPr="000A11BF" w:rsidRDefault="00F50A7F">
      <w:pPr>
        <w:rPr>
          <w:b/>
          <w:sz w:val="28"/>
        </w:rPr>
      </w:pPr>
      <w:r w:rsidRPr="000A11BF">
        <w:rPr>
          <w:b/>
          <w:sz w:val="18"/>
          <w:szCs w:val="16"/>
        </w:rPr>
        <w:t xml:space="preserve">УИН </w:t>
      </w:r>
      <w:r w:rsidR="008F6CDF">
        <w:rPr>
          <w:b/>
          <w:sz w:val="18"/>
          <w:szCs w:val="16"/>
        </w:rPr>
        <w:t>0316922440000000002955489</w:t>
      </w:r>
    </w:p>
    <w:sectPr w:rsidR="00F50A7F" w:rsidRPr="000A11BF">
      <w:pgSz w:w="11906" w:h="16838"/>
      <w:pgMar w:top="1134" w:right="851" w:bottom="1134" w:left="3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DF"/>
    <w:rsid w:val="000A11BF"/>
    <w:rsid w:val="004262D2"/>
    <w:rsid w:val="005915A1"/>
    <w:rsid w:val="008F6CDF"/>
    <w:rsid w:val="00B71F76"/>
    <w:rsid w:val="00F366A0"/>
    <w:rsid w:val="00F5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6;&#1089;&#1090;&#1077;&#1093;&#1085;&#1072;&#1076;&#1079;&#1086;&#1088;%20&#1069;&#1082;&#1089;&#1087;&#1077;&#1088;&#1090;\templates\&#1041;&#1083;&#1072;&#1085;&#1082;&#1080;\&#1050;&#1074;&#1080;&#1090;&#1072;&#1085;&#1094;&#1080;&#1103;%20&#1043;&#1048;&#1057;%20&#1043;&#1052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Квитанция ГИС ГМП.dot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2007-10-31T19:00:00Z</cp:lastPrinted>
  <dcterms:created xsi:type="dcterms:W3CDTF">2019-04-11T05:17:00Z</dcterms:created>
  <dcterms:modified xsi:type="dcterms:W3CDTF">2019-04-11T05:18:00Z</dcterms:modified>
</cp:coreProperties>
</file>